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07B00710" w14:textId="77777777" w:rsidR="00CD5111" w:rsidRDefault="00CD5111" w:rsidP="00CD5111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013D7647" w14:textId="5B6D35A6" w:rsidR="00CD5111" w:rsidRPr="007921C9" w:rsidRDefault="00CD5111" w:rsidP="00CD5111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Oggetto: </w:t>
      </w:r>
      <w:r w:rsidRPr="00BF37D7">
        <w:rPr>
          <w:rStyle w:val="BLOCKBOLD"/>
          <w:rFonts w:ascii="Garamond" w:hAnsi="Garamond"/>
          <w:bCs/>
          <w:sz w:val="22"/>
          <w:szCs w:val="22"/>
        </w:rPr>
        <w:t>FORNITURA PIATTAFORMA EVERBRIDGE E SERVIZI CONNESSI DI CONFIGURAZIONE E SVILUPPO DELLA PIATTAFORMA</w:t>
      </w:r>
      <w:r w:rsidRPr="007921C9">
        <w:rPr>
          <w:rFonts w:ascii="Garamond" w:hAnsi="Garamond"/>
          <w:sz w:val="22"/>
          <w:szCs w:val="22"/>
        </w:rPr>
        <w:t xml:space="preserve"> </w:t>
      </w:r>
    </w:p>
    <w:p w14:paraId="2DEF430F" w14:textId="2982958F" w:rsidR="00CD5111" w:rsidRPr="007921C9" w:rsidRDefault="00CD5111" w:rsidP="00CD5111">
      <w:pPr>
        <w:spacing w:line="360" w:lineRule="auto"/>
        <w:rPr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Tender:</w:t>
      </w:r>
      <w:r>
        <w:rPr>
          <w:rStyle w:val="BLOCKBOLD"/>
          <w:rFonts w:ascii="Garamond" w:hAnsi="Garamond"/>
          <w:sz w:val="22"/>
          <w:szCs w:val="22"/>
        </w:rPr>
        <w:t xml:space="preserve"> 69567</w:t>
      </w:r>
      <w:r w:rsidRPr="007921C9">
        <w:rPr>
          <w:rStyle w:val="BLOCKBOLD"/>
          <w:rFonts w:ascii="Garamond" w:hAnsi="Garamond"/>
          <w:sz w:val="22"/>
          <w:szCs w:val="22"/>
        </w:rPr>
        <w:t xml:space="preserve"> 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19A8AF5F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033D2ECF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0091066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Titolare/Legale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lastRenderedPageBreak/>
        <w:t>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F60A5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1D57" w14:textId="77777777" w:rsidR="00F60A5B" w:rsidRDefault="00F60A5B">
      <w:r>
        <w:separator/>
      </w:r>
    </w:p>
  </w:endnote>
  <w:endnote w:type="continuationSeparator" w:id="0">
    <w:p w14:paraId="7B7550B8" w14:textId="77777777" w:rsidR="00F60A5B" w:rsidRDefault="00F6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0FC0" w14:textId="77777777" w:rsidR="00F60A5B" w:rsidRDefault="00F60A5B">
      <w:r>
        <w:separator/>
      </w:r>
    </w:p>
  </w:footnote>
  <w:footnote w:type="continuationSeparator" w:id="0">
    <w:p w14:paraId="33A01A6B" w14:textId="77777777" w:rsidR="00F60A5B" w:rsidRDefault="00F60A5B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000000">
    <w:pPr>
      <w:pStyle w:val="TAGTECNICI"/>
    </w:pPr>
    <w:sdt>
      <w:sdtPr>
        <w:alias w:val="NomeTemplate"/>
        <w:tag w:val="Version_4_0"/>
        <w:id w:val="-1929729461"/>
        <w:lock w:val="sdtContentLocked"/>
      </w:sdtPr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1CE8" w14:textId="68B5945E" w:rsidR="00292308" w:rsidRPr="00D55DB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>ALLEGATO</w:t>
    </w:r>
    <w:r w:rsidR="00CD5111">
      <w:rPr>
        <w:rFonts w:ascii="Garamond" w:hAnsi="Garamond"/>
        <w:bCs/>
        <w:i/>
        <w:color w:val="0000FF"/>
        <w:kern w:val="2"/>
        <w:sz w:val="22"/>
        <w:szCs w:val="22"/>
      </w:rPr>
      <w:t xml:space="preserve"> 07 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 xml:space="preserve">Dichiarazione </w:t>
    </w:r>
    <w:r w:rsidR="009940EA">
      <w:rPr>
        <w:rFonts w:ascii="Garamond" w:hAnsi="Garamond"/>
        <w:bCs/>
        <w:i/>
        <w:color w:val="0000FF"/>
        <w:kern w:val="2"/>
        <w:sz w:val="22"/>
        <w:szCs w:val="22"/>
      </w:rPr>
      <w:t>composizione concorrente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D5111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75DD7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0A5B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Testofumetto">
    <w:name w:val="Balloon Text"/>
    <w:basedOn w:val="Normale"/>
    <w:link w:val="TestofumettoCarattere"/>
    <w:unhideWhenUsed/>
    <w:rsid w:val="00CD5111"/>
    <w:pPr>
      <w:widowControl w:val="0"/>
      <w:autoSpaceDE w:val="0"/>
      <w:autoSpaceDN w:val="0"/>
      <w:adjustRightInd w:val="0"/>
      <w:spacing w:line="240" w:lineRule="auto"/>
    </w:pPr>
    <w:rPr>
      <w:rFonts w:ascii="Segoe UI" w:hAnsi="Segoe UI" w:cs="Segoe UI"/>
      <w:kern w:val="2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D5111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Modello_documento.dotx</Template>
  <TotalTime>31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2232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Colantoni, Alessia</cp:lastModifiedBy>
  <cp:revision>45</cp:revision>
  <cp:lastPrinted>2023-12-13T10:19:00Z</cp:lastPrinted>
  <dcterms:created xsi:type="dcterms:W3CDTF">2024-01-16T15:33:00Z</dcterms:created>
  <dcterms:modified xsi:type="dcterms:W3CDTF">2024-02-21T15:51:00Z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